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B3B8" w14:textId="426B4BE4" w:rsidR="00274934" w:rsidRDefault="00274934"/>
    <w:p w14:paraId="294B32BC" w14:textId="0E3AE94C" w:rsidR="003454B3" w:rsidRDefault="00F32E1A" w:rsidP="00F32E1A">
      <w:pPr>
        <w:jc w:val="center"/>
        <w:rPr>
          <w:b/>
          <w:bCs/>
          <w:color w:val="5B9BD5" w:themeColor="accent1"/>
          <w:sz w:val="28"/>
          <w:szCs w:val="28"/>
        </w:rPr>
      </w:pPr>
      <w:r w:rsidRPr="00F32E1A">
        <w:rPr>
          <w:b/>
          <w:bCs/>
          <w:color w:val="5B9BD5" w:themeColor="accent1"/>
          <w:sz w:val="28"/>
          <w:szCs w:val="28"/>
        </w:rPr>
        <w:t>FIELD PROTECTION CLUSTERS SITUATIONAL AND COORDINATION UPDATES</w:t>
      </w:r>
    </w:p>
    <w:p w14:paraId="0514B6C5" w14:textId="06B452DA" w:rsidR="00F32E1A" w:rsidRDefault="00F32E1A" w:rsidP="00F32E1A">
      <w:pPr>
        <w:jc w:val="center"/>
        <w:rPr>
          <w:b/>
          <w:bCs/>
          <w:color w:val="5B9BD5" w:themeColor="accent1"/>
          <w:sz w:val="28"/>
          <w:szCs w:val="28"/>
        </w:rPr>
      </w:pPr>
      <w:bookmarkStart w:id="0" w:name="_GoBack"/>
      <w:bookmarkEnd w:id="0"/>
    </w:p>
    <w:p w14:paraId="4EDB19E9" w14:textId="77777777" w:rsidR="00F32E1A" w:rsidRPr="00F32E1A" w:rsidRDefault="00F32E1A" w:rsidP="00F32E1A">
      <w:pPr>
        <w:jc w:val="center"/>
        <w:rPr>
          <w:b/>
          <w:bCs/>
          <w:color w:val="5B9BD5" w:themeColor="accent1"/>
          <w:sz w:val="28"/>
          <w:szCs w:val="28"/>
        </w:rPr>
      </w:pPr>
    </w:p>
    <w:sectPr w:rsidR="00F32E1A" w:rsidRPr="00F32E1A" w:rsidSect="003454B3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E4B5" w14:textId="77777777" w:rsidR="00546AA9" w:rsidRDefault="00546AA9" w:rsidP="00BE0D8A">
      <w:pPr>
        <w:spacing w:after="0" w:line="240" w:lineRule="auto"/>
      </w:pPr>
      <w:r>
        <w:separator/>
      </w:r>
    </w:p>
  </w:endnote>
  <w:endnote w:type="continuationSeparator" w:id="0">
    <w:p w14:paraId="1DD01E5D" w14:textId="77777777" w:rsidR="00546AA9" w:rsidRDefault="00546AA9" w:rsidP="00BE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34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DB3BE" w14:textId="77777777" w:rsidR="00BE0D8A" w:rsidRDefault="00BE0D8A" w:rsidP="00BE0D8A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436DB3C2" wp14:editId="436DB3C3">
              <wp:simplePos x="0" y="0"/>
              <wp:positionH relativeFrom="column">
                <wp:posOffset>5207000</wp:posOffset>
              </wp:positionH>
              <wp:positionV relativeFrom="paragraph">
                <wp:posOffset>-18415</wp:posOffset>
              </wp:positionV>
              <wp:extent cx="1097280" cy="227190"/>
              <wp:effectExtent l="0" t="0" r="0" b="0"/>
              <wp:wrapThrough wrapText="bothSides">
                <wp:wrapPolygon edited="0">
                  <wp:start x="1500" y="1815"/>
                  <wp:lineTo x="1125" y="9076"/>
                  <wp:lineTo x="1500" y="18151"/>
                  <wp:lineTo x="20250" y="18151"/>
                  <wp:lineTo x="20625" y="9076"/>
                  <wp:lineTo x="20250" y="1815"/>
                  <wp:lineTo x="1500" y="1815"/>
                </wp:wrapPolygon>
              </wp:wrapThrough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Dots for Design PNG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227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7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DB3BF" w14:textId="77777777" w:rsidR="00BE0D8A" w:rsidRDefault="00BE0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785AB" w14:textId="77777777" w:rsidR="00546AA9" w:rsidRDefault="00546AA9" w:rsidP="00BE0D8A">
      <w:pPr>
        <w:spacing w:after="0" w:line="240" w:lineRule="auto"/>
      </w:pPr>
      <w:r>
        <w:separator/>
      </w:r>
    </w:p>
  </w:footnote>
  <w:footnote w:type="continuationSeparator" w:id="0">
    <w:p w14:paraId="4386F701" w14:textId="77777777" w:rsidR="00546AA9" w:rsidRDefault="00546AA9" w:rsidP="00BE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B3BD" w14:textId="77777777" w:rsidR="00BE0D8A" w:rsidRDefault="00BE0D8A" w:rsidP="00BE0D8A">
    <w:pPr>
      <w:pStyle w:val="Header"/>
      <w:tabs>
        <w:tab w:val="clear" w:pos="4680"/>
        <w:tab w:val="clear" w:pos="9360"/>
        <w:tab w:val="left" w:pos="9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6DB3C0" wp14:editId="436DB3C1">
          <wp:simplePos x="0" y="0"/>
          <wp:positionH relativeFrom="margin">
            <wp:posOffset>-403860</wp:posOffset>
          </wp:positionH>
          <wp:positionV relativeFrom="paragraph">
            <wp:posOffset>-106680</wp:posOffset>
          </wp:positionV>
          <wp:extent cx="819785" cy="544830"/>
          <wp:effectExtent l="0" t="0" r="0" b="0"/>
          <wp:wrapThrough wrapText="bothSides">
            <wp:wrapPolygon edited="0">
              <wp:start x="8031" y="755"/>
              <wp:lineTo x="2008" y="4531"/>
              <wp:lineTo x="2008" y="13594"/>
              <wp:lineTo x="0" y="15860"/>
              <wp:lineTo x="1004" y="19636"/>
              <wp:lineTo x="20077" y="19636"/>
              <wp:lineTo x="21081" y="15860"/>
              <wp:lineTo x="19576" y="15105"/>
              <wp:lineTo x="14556" y="14350"/>
              <wp:lineTo x="19576" y="8308"/>
              <wp:lineTo x="19074" y="3776"/>
              <wp:lineTo x="12548" y="755"/>
              <wp:lineTo x="8031" y="75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ger_Working_Group-Logo-CMYK_June 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2C"/>
    <w:rsid w:val="00122DE1"/>
    <w:rsid w:val="001A6228"/>
    <w:rsid w:val="00274934"/>
    <w:rsid w:val="003454B3"/>
    <w:rsid w:val="0054378E"/>
    <w:rsid w:val="00546AA9"/>
    <w:rsid w:val="006D1928"/>
    <w:rsid w:val="007D6782"/>
    <w:rsid w:val="008B0A2C"/>
    <w:rsid w:val="00BE0D8A"/>
    <w:rsid w:val="00DB6DBD"/>
    <w:rsid w:val="00F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DB3B8"/>
  <w15:chartTrackingRefBased/>
  <w15:docId w15:val="{F60A428F-4157-4CE0-BD6A-9ABA9A57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8A"/>
  </w:style>
  <w:style w:type="paragraph" w:styleId="Footer">
    <w:name w:val="footer"/>
    <w:basedOn w:val="Normal"/>
    <w:link w:val="FooterChar"/>
    <w:uiPriority w:val="99"/>
    <w:unhideWhenUsed/>
    <w:rsid w:val="00BE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a%20Al-Asad\Desktop\GPC%20All%20Documents\Support%20Missions\Niger\Templates%20for%20Niger%20Cluster\Niger%20Protection%20cluster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3" ma:contentTypeDescription="Create a new document." ma:contentTypeScope="" ma:versionID="fa138bcb0a03c36086d056ad747f82ee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862c9b202640aeb09427d78e1e51d97b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D1976-7E6D-4E8D-A077-6E62CE3BA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C9A8B-27BE-48D5-8F03-B94E35F78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7871A-78EC-4CE1-A26A-F3C474B432D7}"/>
</file>

<file path=docProps/app.xml><?xml version="1.0" encoding="utf-8"?>
<Properties xmlns="http://schemas.openxmlformats.org/officeDocument/2006/extended-properties" xmlns:vt="http://schemas.openxmlformats.org/officeDocument/2006/docPropsVTypes">
  <Template>Niger Protection cluster word template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Al-Asad</dc:creator>
  <cp:keywords/>
  <dc:description/>
  <cp:lastModifiedBy>Ivan Cardona</cp:lastModifiedBy>
  <cp:revision>4</cp:revision>
  <dcterms:created xsi:type="dcterms:W3CDTF">2018-09-19T13:21:00Z</dcterms:created>
  <dcterms:modified xsi:type="dcterms:W3CDTF">2020-11-17T13:40:00Z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</Properties>
</file>